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5" w:rsidRPr="007217DB" w:rsidRDefault="00B35915" w:rsidP="00F211FC">
      <w:pPr>
        <w:spacing w:after="0" w:line="240" w:lineRule="auto"/>
        <w:jc w:val="center"/>
        <w:rPr>
          <w:b/>
          <w:sz w:val="28"/>
          <w:szCs w:val="28"/>
        </w:rPr>
      </w:pPr>
      <w:r w:rsidRPr="007217DB">
        <w:rPr>
          <w:b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PRAWNA</w:t>
      </w:r>
    </w:p>
    <w:p w:rsidR="00B35915" w:rsidRDefault="00B35915" w:rsidP="00F211FC">
      <w:pPr>
        <w:spacing w:after="0" w:line="240" w:lineRule="auto"/>
        <w:jc w:val="center"/>
        <w:rPr>
          <w:b/>
          <w:sz w:val="28"/>
          <w:szCs w:val="28"/>
        </w:rPr>
      </w:pPr>
      <w:r w:rsidRPr="00F211FC">
        <w:rPr>
          <w:b/>
          <w:sz w:val="28"/>
          <w:szCs w:val="28"/>
        </w:rPr>
        <w:t>DOTYCZĄCA STOSOWANIA ART. 28 USTAWY O ZWIĄZKACH ZAWODOWYCH</w:t>
      </w:r>
    </w:p>
    <w:p w:rsidR="00B35915" w:rsidRPr="00F211FC" w:rsidRDefault="00B35915" w:rsidP="00F211F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9067"/>
      </w:tblGrid>
      <w:tr w:rsidR="00B35915" w:rsidRPr="00B416B2" w:rsidTr="001572C9">
        <w:trPr>
          <w:tblCellSpacing w:w="15" w:type="dxa"/>
        </w:trPr>
        <w:tc>
          <w:tcPr>
            <w:tcW w:w="0" w:type="auto"/>
            <w:vAlign w:val="center"/>
          </w:tcPr>
          <w:p w:rsidR="00B35915" w:rsidRPr="0003175F" w:rsidRDefault="00B35915" w:rsidP="001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35915" w:rsidRPr="0003175F" w:rsidRDefault="00B35915" w:rsidP="001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35915" w:rsidRPr="00B416B2" w:rsidTr="001572C9">
        <w:trPr>
          <w:tblCellSpacing w:w="15" w:type="dxa"/>
        </w:trPr>
        <w:tc>
          <w:tcPr>
            <w:tcW w:w="0" w:type="auto"/>
            <w:vAlign w:val="center"/>
          </w:tcPr>
          <w:p w:rsidR="00B35915" w:rsidRPr="0003175F" w:rsidRDefault="00B35915" w:rsidP="001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35915" w:rsidRPr="004164DE" w:rsidRDefault="00B35915" w:rsidP="00826FB7">
            <w:pPr>
              <w:pStyle w:val="NormalWeb"/>
              <w:spacing w:before="0" w:beforeAutospacing="0" w:after="0" w:afterAutospacing="0" w:line="360" w:lineRule="auto"/>
              <w:jc w:val="both"/>
              <w:rPr>
                <w:i/>
              </w:rPr>
            </w:pPr>
            <w:r w:rsidRPr="0003175F">
              <w:t>Art.28 ustawy o związkach zawodowych zobowiązuje praco</w:t>
            </w:r>
            <w:r>
              <w:t>dawców do udzielania na żądanie</w:t>
            </w:r>
            <w:r w:rsidRPr="0003175F">
              <w:t xml:space="preserve"> związku zawodowego informacji niezbędnych do prowadzenia d</w:t>
            </w:r>
            <w:r>
              <w:t>ziałalności związkowej, w tym w</w:t>
            </w:r>
            <w:r w:rsidRPr="0003175F">
              <w:t xml:space="preserve"> szczególności dotyczących warunk</w:t>
            </w:r>
            <w:r>
              <w:t>ów pracy i zasad wynagradzania.  Należy zauważyć</w:t>
            </w:r>
            <w:r w:rsidRPr="0003175F">
              <w:t>,</w:t>
            </w:r>
            <w:r>
              <w:t xml:space="preserve"> że pracodawca</w:t>
            </w:r>
            <w:r w:rsidRPr="0003175F">
              <w:t xml:space="preserve"> nie posiada uprawnienia do żądania od organizacji związkowej uzasadnienia</w:t>
            </w:r>
            <w:r>
              <w:t>,</w:t>
            </w:r>
            <w:r w:rsidRPr="0003175F">
              <w:t xml:space="preserve"> dlaczego związek życzy sobie udzielenia informacji </w:t>
            </w:r>
            <w:r>
              <w:t>i w jaki sposób taką informację zamierza wykorzystać</w:t>
            </w:r>
            <w:r w:rsidRPr="0003175F">
              <w:t>.</w:t>
            </w:r>
            <w:r>
              <w:t xml:space="preserve"> </w:t>
            </w:r>
            <w:r w:rsidRPr="0003175F">
              <w:t xml:space="preserve">Krzysztof Baran w komentarzu do art. 28 ustawy </w:t>
            </w:r>
            <w:r>
              <w:t>o związkach zawodowych wskazuje</w:t>
            </w:r>
            <w:r w:rsidRPr="0003175F">
              <w:t>,</w:t>
            </w:r>
            <w:r>
              <w:t xml:space="preserve"> </w:t>
            </w:r>
            <w:r w:rsidRPr="0003175F">
              <w:t xml:space="preserve">że </w:t>
            </w:r>
            <w:r>
              <w:rPr>
                <w:i/>
              </w:rPr>
              <w:t>,,</w:t>
            </w:r>
            <w:r w:rsidRPr="0003175F">
              <w:rPr>
                <w:i/>
              </w:rPr>
              <w:t>Przykładowo można wskazać, że z reguły będą to dane dotyczące mechanizmów organizacji pracy, struktury pracodawcy, zasad polityki zatrudnienia, zwłaszcza kryteriów rekrutacji i zwalniania pracowników, polityki awansowej, metod i sposobów ochrony pracy, mechanizmów funkcjonowania funduszy zakładowych, mechanizmów regulacji statusu socjalno-bytowego pracowników i emerytów</w:t>
            </w:r>
            <w:r w:rsidRPr="0003175F">
              <w:t>,, . Pracodawca w istocie może odmówić udzielenia informacji w zakresie żądnym przez związek zawodowy jedynie wtedy</w:t>
            </w:r>
            <w:r>
              <w:t>,</w:t>
            </w:r>
            <w:r w:rsidRPr="0003175F">
              <w:t xml:space="preserve"> gdy istnieje przepis prawny rangi ustawowej zab</w:t>
            </w:r>
            <w:r>
              <w:t>raniający udzielenia informacji</w:t>
            </w:r>
            <w:r w:rsidRPr="0003175F">
              <w:t xml:space="preserve">. Pracodawcy najczęściej akcentują wypowiedzianą w uchwale z dnia 16 lipca 1993, </w:t>
            </w:r>
            <w:hyperlink r:id="rId6" w:anchor="hiperlinkText.rpc?hiperlink=type=tresc:nro=OrzeczSad.3943:ver=0&amp;full=1" w:tgtFrame="_parent" w:history="1">
              <w:r w:rsidRPr="0003175F">
                <w:t>I PZP 28/93</w:t>
              </w:r>
            </w:hyperlink>
            <w:r>
              <w:t>Sądu Najwyższego regułę</w:t>
            </w:r>
            <w:r w:rsidRPr="0003175F">
              <w:t>,</w:t>
            </w:r>
            <w:r>
              <w:t xml:space="preserve"> </w:t>
            </w:r>
            <w:r w:rsidRPr="0003175F">
              <w:t>że związki zawodowe nie mają prawa bez zgody pracownika uzyskać wiedzy o uzyskiwanym przez konkr</w:t>
            </w:r>
            <w:r>
              <w:t>etnego pracownika wynagrodzeniu</w:t>
            </w:r>
            <w:r w:rsidRPr="0003175F">
              <w:t>. Należy zauważyć na tl</w:t>
            </w:r>
            <w:r>
              <w:t>e wskazanego powyżej orzeczenia</w:t>
            </w:r>
            <w:r w:rsidRPr="0003175F">
              <w:t>,</w:t>
            </w:r>
            <w:r>
              <w:t xml:space="preserve"> </w:t>
            </w:r>
            <w:r w:rsidRPr="0003175F">
              <w:t>że odmowa udzielenia informacji nie</w:t>
            </w:r>
            <w:r>
              <w:t xml:space="preserve"> może mieć charakteru dowolnego</w:t>
            </w:r>
            <w:r w:rsidRPr="0003175F">
              <w:t>, a więc pracoda</w:t>
            </w:r>
            <w:r>
              <w:t>wcę obciąża obowiązek wykazania</w:t>
            </w:r>
            <w:r w:rsidRPr="0003175F">
              <w:t>,</w:t>
            </w:r>
            <w:r>
              <w:t xml:space="preserve"> </w:t>
            </w:r>
            <w:r w:rsidRPr="0003175F">
              <w:t>że udzielając informacji w zakresie</w:t>
            </w:r>
            <w:r>
              <w:t xml:space="preserve"> żądanym przez związki zawodowe,</w:t>
            </w:r>
            <w:r w:rsidRPr="0003175F">
              <w:t xml:space="preserve"> co najmniej pośrednio udzieliłby informacji o uzyskiwanym indywidualnie w</w:t>
            </w:r>
            <w:r>
              <w:t>ynagrodzeniu</w:t>
            </w:r>
            <w:r w:rsidRPr="0003175F">
              <w:t>. Związki zawodowe mają prawo uzyskiwania informacji o wynagrodzeniu uzyskiwanym przez wskazane przez Związki grupy zawodowe np. ze względu na zajmowan</w:t>
            </w:r>
            <w:r>
              <w:t>e stanowiska pracy (referenci, kierownicy działów), miejsca pracy (</w:t>
            </w:r>
            <w:r w:rsidRPr="0003175F">
              <w:t>np. w poszczególnyc</w:t>
            </w:r>
            <w:r>
              <w:t>h obwodach leśnych) czy grup wiekowych</w:t>
            </w:r>
            <w:r w:rsidRPr="0003175F">
              <w:t>. Tak więc nie</w:t>
            </w:r>
            <w:r>
              <w:t xml:space="preserve"> </w:t>
            </w:r>
            <w:r w:rsidRPr="0003175F">
              <w:t>udzielenie informacji związkom zawodowym nie może być uzasadnione w sposób ogólny lecz przeciwnie pracodawca zobowiązany jest wykazać np. pop</w:t>
            </w:r>
            <w:r>
              <w:t>rzez wskazanie metody w oparciu</w:t>
            </w:r>
            <w:r w:rsidRPr="0003175F">
              <w:t>, o którą w jego ocenie z danych żądanych przez związki zawodowe można precyzyjnie ustalić wynag</w:t>
            </w:r>
            <w:r>
              <w:t>rodzenie konkretnego pracownika</w:t>
            </w:r>
            <w:r w:rsidRPr="0003175F">
              <w:t>.</w:t>
            </w:r>
            <w:r>
              <w:rPr>
                <w:color w:val="383838"/>
              </w:rPr>
              <w:t xml:space="preserve"> Trendem</w:t>
            </w:r>
            <w:r w:rsidRPr="0003175F">
              <w:rPr>
                <w:color w:val="383838"/>
              </w:rPr>
              <w:t xml:space="preserve"> w prawie europejskim (m.in. ustawa o e</w:t>
            </w:r>
            <w:r>
              <w:rPr>
                <w:color w:val="383838"/>
              </w:rPr>
              <w:t>uropejskich radach zakładowych) jest</w:t>
            </w:r>
            <w:r w:rsidRPr="0003175F">
              <w:rPr>
                <w:color w:val="383838"/>
              </w:rPr>
              <w:t xml:space="preserve"> prawo zwi</w:t>
            </w:r>
            <w:r>
              <w:rPr>
                <w:color w:val="383838"/>
              </w:rPr>
              <w:t>ązków zawodowych do uzyskiwania</w:t>
            </w:r>
            <w:r w:rsidRPr="0003175F">
              <w:rPr>
                <w:color w:val="383838"/>
              </w:rPr>
              <w:t xml:space="preserve"> informacji dotyczących zmian w zakładzie dotyczących np.: struktur organizacyjnych, metod pracy. Ustawodawca nie określił terminu</w:t>
            </w:r>
            <w:r>
              <w:rPr>
                <w:color w:val="383838"/>
              </w:rPr>
              <w:t>,</w:t>
            </w:r>
            <w:r w:rsidRPr="0003175F">
              <w:rPr>
                <w:color w:val="383838"/>
              </w:rPr>
              <w:t xml:space="preserve"> w jakim praco</w:t>
            </w:r>
            <w:r>
              <w:rPr>
                <w:color w:val="383838"/>
              </w:rPr>
              <w:t>dawca zobowiązany jest udzielić</w:t>
            </w:r>
            <w:r w:rsidRPr="0003175F">
              <w:rPr>
                <w:color w:val="383838"/>
              </w:rPr>
              <w:t xml:space="preserve"> informacji, </w:t>
            </w:r>
            <w:r>
              <w:rPr>
                <w:color w:val="383838"/>
              </w:rPr>
              <w:t>a więc należy przyjąć</w:t>
            </w:r>
            <w:r w:rsidRPr="0003175F">
              <w:rPr>
                <w:color w:val="383838"/>
              </w:rPr>
              <w:t>,</w:t>
            </w:r>
            <w:r>
              <w:rPr>
                <w:color w:val="383838"/>
              </w:rPr>
              <w:t xml:space="preserve"> </w:t>
            </w:r>
            <w:r w:rsidRPr="0003175F">
              <w:rPr>
                <w:color w:val="383838"/>
              </w:rPr>
              <w:t>że pracodawca winien udzieli</w:t>
            </w:r>
            <w:r>
              <w:rPr>
                <w:color w:val="383838"/>
              </w:rPr>
              <w:t>ć informację bez zbędnej zwłoki</w:t>
            </w:r>
            <w:r w:rsidRPr="0003175F">
              <w:rPr>
                <w:color w:val="383838"/>
              </w:rPr>
              <w:t>. Informacje, k</w:t>
            </w:r>
            <w:r>
              <w:rPr>
                <w:color w:val="383838"/>
              </w:rPr>
              <w:t>tórych wytworzenie i udzielenie nie wymaga nakładu pracy gdyż pracodawca posiada je w żądanych zakresie, powinny być przekazane</w:t>
            </w:r>
            <w:r w:rsidRPr="0003175F">
              <w:rPr>
                <w:color w:val="383838"/>
              </w:rPr>
              <w:t xml:space="preserve"> bezpo</w:t>
            </w:r>
            <w:r>
              <w:rPr>
                <w:color w:val="383838"/>
              </w:rPr>
              <w:t>średnio po udzieleniu zapytania</w:t>
            </w:r>
            <w:r w:rsidRPr="0003175F">
              <w:rPr>
                <w:color w:val="383838"/>
              </w:rPr>
              <w:t>.</w:t>
            </w:r>
            <w:r>
              <w:rPr>
                <w:color w:val="383838"/>
              </w:rPr>
              <w:t xml:space="preserve"> </w:t>
            </w:r>
            <w:r w:rsidRPr="0003175F">
              <w:rPr>
                <w:color w:val="383838"/>
              </w:rPr>
              <w:t>Nic nie stoi na przeszkodzie</w:t>
            </w:r>
            <w:r>
              <w:rPr>
                <w:color w:val="383838"/>
              </w:rPr>
              <w:t>,</w:t>
            </w:r>
            <w:r w:rsidRPr="0003175F">
              <w:rPr>
                <w:color w:val="383838"/>
              </w:rPr>
              <w:t xml:space="preserve"> aby z</w:t>
            </w:r>
            <w:r>
              <w:rPr>
                <w:color w:val="383838"/>
              </w:rPr>
              <w:t>wiązki zawodowe wskazały termin</w:t>
            </w:r>
            <w:r w:rsidRPr="0003175F">
              <w:rPr>
                <w:color w:val="383838"/>
              </w:rPr>
              <w:t>, w którym będą ocze</w:t>
            </w:r>
            <w:r>
              <w:rPr>
                <w:color w:val="383838"/>
              </w:rPr>
              <w:t>kiwały na udzielenie informacji</w:t>
            </w:r>
            <w:r w:rsidRPr="0003175F">
              <w:rPr>
                <w:color w:val="383838"/>
              </w:rPr>
              <w:t>.</w:t>
            </w:r>
            <w:r>
              <w:rPr>
                <w:color w:val="383838"/>
              </w:rPr>
              <w:t xml:space="preserve"> </w:t>
            </w:r>
            <w:r w:rsidRPr="0003175F">
              <w:rPr>
                <w:color w:val="383838"/>
              </w:rPr>
              <w:t>Brak udziele</w:t>
            </w:r>
            <w:r>
              <w:rPr>
                <w:color w:val="383838"/>
              </w:rPr>
              <w:t>nia informacji lub przewlekanie</w:t>
            </w:r>
            <w:r w:rsidRPr="0003175F">
              <w:rPr>
                <w:color w:val="383838"/>
              </w:rPr>
              <w:t xml:space="preserve"> jej udzielenia naraża pracodawców na odpowiedzialność karną </w:t>
            </w:r>
            <w:r w:rsidRPr="004164DE">
              <w:rPr>
                <w:bCs/>
              </w:rPr>
              <w:t>art. 35.</w:t>
            </w:r>
            <w:r w:rsidRPr="004164DE">
              <w:t xml:space="preserve">ust.1. pkt. 2 </w:t>
            </w:r>
            <w:r>
              <w:t>,,</w:t>
            </w:r>
            <w:r w:rsidRPr="004164DE">
              <w:rPr>
                <w:i/>
              </w:rPr>
              <w:t>Kto w związku z zajmowanym st</w:t>
            </w:r>
            <w:r>
              <w:rPr>
                <w:i/>
              </w:rPr>
              <w:t>anowiskiem lub pełnioną funkcją</w:t>
            </w:r>
            <w:r w:rsidRPr="004164DE">
              <w:rPr>
                <w:i/>
              </w:rPr>
              <w:t xml:space="preserve"> utrudnia wykonywanie działalności związkowej prowadzo</w:t>
            </w:r>
            <w:r>
              <w:rPr>
                <w:i/>
              </w:rPr>
              <w:t>nej zgodnie z przepisami ustawy</w:t>
            </w:r>
            <w:r w:rsidRPr="004164DE">
              <w:rPr>
                <w:i/>
              </w:rPr>
              <w:t xml:space="preserve"> - podlega grzywnie albo karze ograniczeni</w:t>
            </w:r>
            <w:r>
              <w:rPr>
                <w:i/>
              </w:rPr>
              <w:t>a wolności,,</w:t>
            </w:r>
            <w:r w:rsidRPr="004164DE">
              <w:rPr>
                <w:i/>
              </w:rPr>
              <w:t xml:space="preserve">. </w:t>
            </w:r>
          </w:p>
          <w:p w:rsidR="00B35915" w:rsidRPr="00B416B2" w:rsidRDefault="00B35915" w:rsidP="00826F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5915" w:rsidRPr="00834B13" w:rsidRDefault="00B35915" w:rsidP="00826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34B13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 xml:space="preserve">                              </w:t>
            </w:r>
            <w:r w:rsidRPr="00834B13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t>Mec. Mirosław Różowicz</w:t>
            </w:r>
            <w:r w:rsidRPr="00834B13">
              <w:rPr>
                <w:rFonts w:ascii="Times New Roman" w:hAnsi="Times New Roman"/>
                <w:b/>
                <w:color w:val="383838"/>
                <w:sz w:val="24"/>
                <w:szCs w:val="24"/>
              </w:rPr>
              <w:br/>
            </w:r>
          </w:p>
          <w:p w:rsidR="00B35915" w:rsidRPr="0003175F" w:rsidRDefault="00B35915" w:rsidP="0082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5915" w:rsidRPr="0003175F" w:rsidRDefault="00B35915" w:rsidP="0082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5915" w:rsidRPr="0003175F" w:rsidRDefault="00B35915" w:rsidP="00F80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B35915" w:rsidRPr="00B416B2" w:rsidTr="001572C9">
        <w:trPr>
          <w:tblCellSpacing w:w="15" w:type="dxa"/>
        </w:trPr>
        <w:tc>
          <w:tcPr>
            <w:tcW w:w="0" w:type="auto"/>
            <w:vAlign w:val="center"/>
          </w:tcPr>
          <w:p w:rsidR="00B35915" w:rsidRPr="001572C9" w:rsidRDefault="00B35915" w:rsidP="001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35915" w:rsidRPr="001572C9" w:rsidRDefault="00B35915" w:rsidP="0015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35915" w:rsidRPr="001572C9" w:rsidRDefault="00B35915" w:rsidP="0001171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B35915" w:rsidRPr="001572C9" w:rsidSect="00893E3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15" w:rsidRDefault="00B35915">
      <w:r>
        <w:separator/>
      </w:r>
    </w:p>
  </w:endnote>
  <w:endnote w:type="continuationSeparator" w:id="1">
    <w:p w:rsidR="00B35915" w:rsidRDefault="00B3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15" w:rsidRDefault="00B35915" w:rsidP="003E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915" w:rsidRDefault="00B35915" w:rsidP="00F211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15" w:rsidRDefault="00B35915" w:rsidP="003E7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5915" w:rsidRDefault="00B35915" w:rsidP="00F211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15" w:rsidRDefault="00B35915">
      <w:r>
        <w:separator/>
      </w:r>
    </w:p>
  </w:footnote>
  <w:footnote w:type="continuationSeparator" w:id="1">
    <w:p w:rsidR="00B35915" w:rsidRDefault="00B35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C9"/>
    <w:rsid w:val="000067AE"/>
    <w:rsid w:val="00011715"/>
    <w:rsid w:val="0003175F"/>
    <w:rsid w:val="000765BD"/>
    <w:rsid w:val="001572C9"/>
    <w:rsid w:val="00260677"/>
    <w:rsid w:val="002B6589"/>
    <w:rsid w:val="00330F09"/>
    <w:rsid w:val="0034153A"/>
    <w:rsid w:val="003E71E7"/>
    <w:rsid w:val="004164DE"/>
    <w:rsid w:val="00512DC0"/>
    <w:rsid w:val="005E1F6C"/>
    <w:rsid w:val="00660D05"/>
    <w:rsid w:val="007217DB"/>
    <w:rsid w:val="00826FB7"/>
    <w:rsid w:val="00834B13"/>
    <w:rsid w:val="00892A91"/>
    <w:rsid w:val="00893E35"/>
    <w:rsid w:val="009B2596"/>
    <w:rsid w:val="009E09DD"/>
    <w:rsid w:val="009E0F89"/>
    <w:rsid w:val="00B35915"/>
    <w:rsid w:val="00B416B2"/>
    <w:rsid w:val="00C0557B"/>
    <w:rsid w:val="00D0560F"/>
    <w:rsid w:val="00D53F77"/>
    <w:rsid w:val="00DA5346"/>
    <w:rsid w:val="00E0453D"/>
    <w:rsid w:val="00E37E36"/>
    <w:rsid w:val="00F211FC"/>
    <w:rsid w:val="00F31187"/>
    <w:rsid w:val="00F65A08"/>
    <w:rsid w:val="00F8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72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3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11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211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2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5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2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2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3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2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524</Words>
  <Characters>3145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PRAWNA</dc:title>
  <dc:subject/>
  <dc:creator>Mirosław Różowicz</dc:creator>
  <cp:keywords/>
  <dc:description/>
  <cp:lastModifiedBy>wpn</cp:lastModifiedBy>
  <cp:revision>3</cp:revision>
  <cp:lastPrinted>2013-05-15T10:32:00Z</cp:lastPrinted>
  <dcterms:created xsi:type="dcterms:W3CDTF">2013-05-15T11:58:00Z</dcterms:created>
  <dcterms:modified xsi:type="dcterms:W3CDTF">2013-05-15T11:59:00Z</dcterms:modified>
</cp:coreProperties>
</file>